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03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right="454" w:hanging="0"/>
        <w:jc w:val="both"/>
        <w:rPr/>
      </w:pPr>
      <w:r>
        <w:rPr>
          <w:rFonts w:cs="Arial" w:ascii="Arial" w:hAnsi="Arial"/>
          <w:b/>
          <w:sz w:val="26"/>
          <w:szCs w:val="26"/>
        </w:rPr>
        <w:t>D/Dª___________________________________, con DNI ____________, y domicilio en C/ __________________________________________________, teléfono ____________________ y correo electrónico ___________________</w:t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EXPONE:</w:t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SOLICITA:</w:t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En _____________________, a ____ de _________________ de 20____</w:t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right="4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right="45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Fdo._________________________________</w:t>
      </w:r>
    </w:p>
    <w:sectPr>
      <w:headerReference w:type="default" r:id="rId2"/>
      <w:type w:val="nextPage"/>
      <w:pgSz w:w="11906" w:h="16838"/>
      <w:pgMar w:left="1247" w:right="849" w:gutter="0" w:header="709" w:top="765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2124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Helvetica" w:hAnsi="Helvetica" w:cs="Helvetica"/>
      <w:sz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EnlacedeInternet">
    <w:name w:val="Hyperlink"/>
    <w:rPr>
      <w:color w:val="0000FF"/>
      <w:u w:val="single"/>
    </w:rPr>
  </w:style>
  <w:style w:type="character" w:styleId="EnlacedeInternetvisitado">
    <w:name w:val="FollowedHyperlink"/>
    <w:rPr>
      <w:color w:val="8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Mapadeldocumento">
    <w:name w:val="Mapa del documento"/>
    <w:basedOn w:val="Normal"/>
    <w:qFormat/>
    <w:pPr>
      <w:shd w:fill="000080" w:val="clear"/>
    </w:pPr>
    <w:rPr>
      <w:rFonts w:ascii="Tahoma" w:hAnsi="Tahoma" w:cs="Tahoma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LibreOffice/7.4.3.2$Linux_X86_64 LibreOffice_project/1048a8393ae2eeec98dff31b5c133c5f1d08b890</Application>
  <AppVersion>15.0000</AppVersion>
  <Pages>1</Pages>
  <Words>26</Words>
  <Characters>298</Characters>
  <CharactersWithSpaces>319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2023-06-13T16:00:00Z</dcterms:created>
  <dc:creator>leal &amp; cardin</dc:creator>
  <dc:description/>
  <cp:keywords/>
  <dc:language>es-ES</dc:language>
  <cp:lastModifiedBy>USER</cp:lastModifiedBy>
  <cp:lastPrinted>2019-03-11T18:02:00Z</cp:lastPrinted>
  <dcterms:modified xsi:type="dcterms:W3CDTF">2023-06-13T16:00:00Z</dcterms:modified>
  <cp:revision>2</cp:revision>
  <dc:subject/>
  <dc:title> </dc:title>
</cp:coreProperties>
</file>